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BA" w:rsidRPr="00017787" w:rsidRDefault="00F83ABA" w:rsidP="00017787">
      <w:pPr>
        <w:spacing w:line="360" w:lineRule="auto"/>
        <w:jc w:val="right"/>
        <w:rPr>
          <w:lang w:val="es-ES_tradnl"/>
        </w:rPr>
      </w:pPr>
      <w:r w:rsidRPr="00017787">
        <w:rPr>
          <w:lang w:val="es-ES_tradnl"/>
        </w:rPr>
        <w:t>Lobos, 20 de noviembre de 2012.-</w:t>
      </w:r>
    </w:p>
    <w:p w:rsidR="00F83ABA" w:rsidRPr="00017787" w:rsidRDefault="00F83ABA" w:rsidP="00017787">
      <w:pPr>
        <w:spacing w:line="360" w:lineRule="auto"/>
        <w:rPr>
          <w:lang w:val="es-ES_tradnl"/>
        </w:rPr>
      </w:pPr>
      <w:r w:rsidRPr="00017787">
        <w:rPr>
          <w:lang w:val="es-ES_tradnl"/>
        </w:rPr>
        <w:t>VISTO:</w:t>
      </w:r>
    </w:p>
    <w:p w:rsidR="00F83ABA" w:rsidRPr="00017787" w:rsidRDefault="00F83ABA" w:rsidP="00017787">
      <w:pPr>
        <w:pStyle w:val="BodyText"/>
        <w:spacing w:line="360" w:lineRule="auto"/>
        <w:rPr>
          <w:sz w:val="20"/>
          <w:szCs w:val="20"/>
        </w:rPr>
      </w:pPr>
      <w:r w:rsidRPr="00017787"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La Orquesta Escuela"/>
        </w:smartTagPr>
        <w:r w:rsidRPr="00017787">
          <w:rPr>
            <w:sz w:val="20"/>
            <w:szCs w:val="20"/>
          </w:rPr>
          <w:t>La Orquesta Escuela</w:t>
        </w:r>
      </w:smartTag>
      <w:r w:rsidRPr="00017787">
        <w:rPr>
          <w:sz w:val="20"/>
          <w:szCs w:val="20"/>
        </w:rPr>
        <w:t xml:space="preserve"> Municipal dependiente de </w:t>
      </w:r>
      <w:smartTag w:uri="urn:schemas-microsoft-com:office:smarttags" w:element="PersonName">
        <w:smartTagPr>
          <w:attr w:name="ProductID" w:val="la Dirección"/>
        </w:smartTagPr>
        <w:r w:rsidRPr="00017787">
          <w:rPr>
            <w:sz w:val="20"/>
            <w:szCs w:val="20"/>
          </w:rPr>
          <w:t>la Dirección</w:t>
        </w:r>
      </w:smartTag>
      <w:r w:rsidRPr="00017787">
        <w:rPr>
          <w:sz w:val="20"/>
          <w:szCs w:val="20"/>
        </w:rPr>
        <w:t xml:space="preserve"> de Políticas Culturales de </w:t>
      </w:r>
      <w:smartTag w:uri="urn:schemas-microsoft-com:office:smarttags" w:element="PersonName">
        <w:smartTagPr>
          <w:attr w:name="ProductID" w:val="la Secretaría"/>
        </w:smartTagPr>
        <w:r w:rsidRPr="00017787">
          <w:rPr>
            <w:sz w:val="20"/>
            <w:szCs w:val="20"/>
          </w:rPr>
          <w:t>la Secretaría</w:t>
        </w:r>
      </w:smartTag>
      <w:r w:rsidRPr="00017787">
        <w:rPr>
          <w:sz w:val="20"/>
          <w:szCs w:val="20"/>
        </w:rPr>
        <w:t xml:space="preserve"> de Gobierno del Municipio creada por Decreto Nº 810/09 y con la continuidad otorgada por Decretos 38/2010, 228/2011 y 09/2012; y</w:t>
      </w:r>
    </w:p>
    <w:p w:rsidR="00F83ABA" w:rsidRPr="00017787" w:rsidRDefault="00F83ABA" w:rsidP="00017787">
      <w:pPr>
        <w:pStyle w:val="BodyText"/>
        <w:spacing w:line="360" w:lineRule="auto"/>
        <w:rPr>
          <w:sz w:val="20"/>
          <w:szCs w:val="20"/>
        </w:rPr>
      </w:pPr>
    </w:p>
    <w:p w:rsidR="00F83ABA" w:rsidRPr="00017787" w:rsidRDefault="00F83ABA" w:rsidP="00017787">
      <w:pPr>
        <w:spacing w:line="360" w:lineRule="auto"/>
        <w:jc w:val="both"/>
        <w:rPr>
          <w:lang w:val="es-ES_tradnl"/>
        </w:rPr>
      </w:pPr>
      <w:r w:rsidRPr="00017787">
        <w:rPr>
          <w:lang w:val="es-ES_tradnl"/>
        </w:rPr>
        <w:t>CONSIDERANDO:</w:t>
      </w:r>
    </w:p>
    <w:p w:rsidR="00F83ABA" w:rsidRPr="00017787" w:rsidRDefault="00F83ABA" w:rsidP="00017787">
      <w:pPr>
        <w:spacing w:line="360" w:lineRule="auto"/>
        <w:ind w:firstLine="1800"/>
        <w:jc w:val="both"/>
        <w:rPr>
          <w:lang w:val="es-ES_tradnl"/>
        </w:rPr>
      </w:pPr>
      <w:r w:rsidRPr="00017787">
        <w:rPr>
          <w:lang w:val="es-ES_tradnl"/>
        </w:rPr>
        <w:t xml:space="preserve">Que en el marco de las variadas actividades que desarrolla </w:t>
      </w:r>
      <w:smartTag w:uri="urn:schemas-microsoft-com:office:smarttags" w:element="PersonName">
        <w:smartTagPr>
          <w:attr w:name="ProductID" w:val="La Orquesta Escuela"/>
        </w:smartTagPr>
        <w:r w:rsidRPr="00017787">
          <w:rPr>
            <w:lang w:val="es-ES_tradnl"/>
          </w:rPr>
          <w:t>la Orquesta Escuela</w:t>
        </w:r>
      </w:smartTag>
      <w:r w:rsidRPr="00017787">
        <w:rPr>
          <w:lang w:val="es-ES_tradnl"/>
        </w:rPr>
        <w:t>, los alumnos de la misma han manifestado la necesidad de un logotipo para identificar a la misma.</w:t>
      </w:r>
    </w:p>
    <w:p w:rsidR="00F83ABA" w:rsidRPr="00017787" w:rsidRDefault="00F83ABA" w:rsidP="00017787">
      <w:pPr>
        <w:spacing w:line="360" w:lineRule="auto"/>
        <w:ind w:firstLine="1800"/>
        <w:jc w:val="both"/>
        <w:rPr>
          <w:lang w:val="es-ES_tradnl"/>
        </w:rPr>
      </w:pPr>
      <w:r w:rsidRPr="00017787">
        <w:rPr>
          <w:lang w:val="es-ES_tradnl"/>
        </w:rPr>
        <w:t xml:space="preserve">Que a tal efecto, </w:t>
      </w:r>
      <w:smartTag w:uri="urn:schemas-microsoft-com:office:smarttags" w:element="PersonName">
        <w:smartTagPr>
          <w:attr w:name="ProductID" w:val="la Dirección"/>
        </w:smartTagPr>
        <w:r w:rsidRPr="00017787">
          <w:rPr>
            <w:lang w:val="es-ES_tradnl"/>
          </w:rPr>
          <w:t>la Dirección</w:t>
        </w:r>
      </w:smartTag>
      <w:r w:rsidRPr="00017787">
        <w:rPr>
          <w:lang w:val="es-ES_tradnl"/>
        </w:rPr>
        <w:t xml:space="preserve"> de Políticas Culturales, el Coordinador Pedagógico de </w:t>
      </w:r>
      <w:smartTag w:uri="urn:schemas-microsoft-com:office:smarttags" w:element="PersonName">
        <w:smartTagPr>
          <w:attr w:name="ProductID" w:val="La Orquesta Escuela"/>
        </w:smartTagPr>
        <w:r w:rsidRPr="00017787">
          <w:rPr>
            <w:lang w:val="es-ES_tradnl"/>
          </w:rPr>
          <w:t>la Orquesta Escuela</w:t>
        </w:r>
      </w:smartTag>
      <w:r w:rsidRPr="00017787">
        <w:rPr>
          <w:lang w:val="es-ES_tradnl"/>
        </w:rPr>
        <w:t xml:space="preserve"> conjuntamente con </w:t>
      </w:r>
      <w:smartTag w:uri="urn:schemas-microsoft-com:office:smarttags" w:element="PersonName">
        <w:smartTagPr>
          <w:attr w:name="ProductID" w:val="la Inspección"/>
        </w:smartTagPr>
        <w:r w:rsidRPr="00017787">
          <w:rPr>
            <w:lang w:val="es-ES_tradnl"/>
          </w:rPr>
          <w:t>la Inspección</w:t>
        </w:r>
      </w:smartTag>
      <w:r w:rsidRPr="00017787">
        <w:rPr>
          <w:lang w:val="es-ES_tradnl"/>
        </w:rPr>
        <w:t xml:space="preserve"> de Educación Artística han propuesto el desarrollo de un concurso, donde los alumnos de las escuelas primarias desarrollen su creatividad para la confección del logo.</w:t>
      </w:r>
    </w:p>
    <w:p w:rsidR="00F83ABA" w:rsidRPr="00017787" w:rsidRDefault="00F83ABA" w:rsidP="00017787">
      <w:pPr>
        <w:spacing w:line="360" w:lineRule="auto"/>
        <w:ind w:firstLine="1800"/>
        <w:jc w:val="both"/>
        <w:rPr>
          <w:lang w:val="es-ES_tradnl"/>
        </w:rPr>
      </w:pPr>
      <w:r w:rsidRPr="00017787">
        <w:rPr>
          <w:lang w:val="es-ES_tradnl"/>
        </w:rPr>
        <w:t xml:space="preserve">Que a tal efecto se ha desarrollado el Concurso “Un logo para </w:t>
      </w:r>
      <w:smartTag w:uri="urn:schemas-microsoft-com:office:smarttags" w:element="PersonName">
        <w:smartTagPr>
          <w:attr w:name="ProductID" w:val="la Orquesta"/>
        </w:smartTagPr>
        <w:r w:rsidRPr="00017787">
          <w:rPr>
            <w:lang w:val="es-ES_tradnl"/>
          </w:rPr>
          <w:t>la Orquesta</w:t>
        </w:r>
      </w:smartTag>
      <w:r w:rsidRPr="00017787">
        <w:rPr>
          <w:lang w:val="es-ES_tradnl"/>
        </w:rPr>
        <w:t>”.</w:t>
      </w:r>
    </w:p>
    <w:p w:rsidR="00F83ABA" w:rsidRPr="00017787" w:rsidRDefault="00F83ABA" w:rsidP="00017787">
      <w:pPr>
        <w:spacing w:line="360" w:lineRule="auto"/>
        <w:ind w:firstLine="1800"/>
        <w:jc w:val="both"/>
        <w:rPr>
          <w:lang w:val="es-ES_tradnl"/>
        </w:rPr>
      </w:pPr>
      <w:r w:rsidRPr="00017787">
        <w:rPr>
          <w:lang w:val="es-ES_tradnl"/>
        </w:rPr>
        <w:t>Que el 1º premio del concurso será el logotipo a utilizarse para la identificación de la mencionada Orquesta Escuela Municipal de Lobos.</w:t>
      </w:r>
    </w:p>
    <w:p w:rsidR="00F83ABA" w:rsidRPr="00017787" w:rsidRDefault="00F83ABA" w:rsidP="00017787">
      <w:pPr>
        <w:spacing w:line="360" w:lineRule="auto"/>
        <w:ind w:firstLine="1800"/>
        <w:jc w:val="both"/>
        <w:rPr>
          <w:lang w:val="es-ES_tradnl"/>
        </w:rPr>
      </w:pPr>
      <w:r w:rsidRPr="00017787">
        <w:rPr>
          <w:lang w:val="es-ES_tradnl"/>
        </w:rPr>
        <w:t>Que es justo además reconocer a quienes obtengan el segundo y tercer lugar, de acuerdo a las definiciones del jurado convocado al efecto.</w:t>
      </w:r>
    </w:p>
    <w:p w:rsidR="00F83ABA" w:rsidRPr="00017787" w:rsidRDefault="00F83ABA" w:rsidP="00017787">
      <w:pPr>
        <w:spacing w:line="360" w:lineRule="auto"/>
        <w:ind w:firstLine="1800"/>
        <w:jc w:val="both"/>
        <w:rPr>
          <w:lang w:val="es-ES_tradnl"/>
        </w:rPr>
      </w:pPr>
      <w:r w:rsidRPr="00017787">
        <w:rPr>
          <w:lang w:val="es-ES_tradnl"/>
        </w:rPr>
        <w:t>Que por tal motivo se han seleccionado 3 premios para otorgar a los ganadores, siendo los mismos: una cámara digital, un mini equipo de audio y un mp3 con auriculares para el 1º, 2º y 3º premio respectivamente.</w:t>
      </w:r>
    </w:p>
    <w:p w:rsidR="00F83ABA" w:rsidRPr="00017787" w:rsidRDefault="00F83ABA" w:rsidP="00017787">
      <w:pPr>
        <w:spacing w:line="360" w:lineRule="auto"/>
        <w:ind w:firstLine="1800"/>
        <w:jc w:val="both"/>
        <w:rPr>
          <w:lang w:val="es-ES_tradnl"/>
        </w:rPr>
      </w:pPr>
      <w:r w:rsidRPr="00017787">
        <w:rPr>
          <w:lang w:val="es-ES_tradnl"/>
        </w:rPr>
        <w:t>Que este Departamento Ejecutivo considera oportuno realizar la adquisición de los mencionados elementos, para ser entregados como premios en el concurso mencionado.</w:t>
      </w:r>
    </w:p>
    <w:p w:rsidR="00F83ABA" w:rsidRPr="00017787" w:rsidRDefault="00F83ABA" w:rsidP="00017787">
      <w:pPr>
        <w:spacing w:line="360" w:lineRule="auto"/>
        <w:jc w:val="both"/>
        <w:rPr>
          <w:lang w:val="es-ES_tradnl"/>
        </w:rPr>
      </w:pPr>
      <w:r w:rsidRPr="00017787">
        <w:rPr>
          <w:lang w:val="es-ES_tradnl"/>
        </w:rPr>
        <w:t>Por ello,</w:t>
      </w:r>
    </w:p>
    <w:p w:rsidR="00F83ABA" w:rsidRPr="00017787" w:rsidRDefault="00F83ABA" w:rsidP="00017787">
      <w:pPr>
        <w:spacing w:line="360" w:lineRule="auto"/>
        <w:jc w:val="both"/>
        <w:rPr>
          <w:lang w:val="es-ES_tradnl"/>
        </w:rPr>
      </w:pPr>
      <w:r w:rsidRPr="00017787">
        <w:rPr>
          <w:lang w:val="es-ES_tradnl"/>
        </w:rPr>
        <w:t xml:space="preserve">             </w:t>
      </w:r>
      <w:r w:rsidRPr="00017787">
        <w:rPr>
          <w:lang w:val="es-ES_tradnl"/>
        </w:rPr>
        <w:tab/>
        <w:t>EL INTENDENTE MUNICIPAL, en uso de sus atribuciones</w:t>
      </w:r>
    </w:p>
    <w:p w:rsidR="00F83ABA" w:rsidRPr="00017787" w:rsidRDefault="00F83ABA" w:rsidP="00017787">
      <w:pPr>
        <w:pStyle w:val="Heading1"/>
        <w:spacing w:line="360" w:lineRule="auto"/>
        <w:rPr>
          <w:sz w:val="20"/>
          <w:szCs w:val="20"/>
        </w:rPr>
      </w:pPr>
    </w:p>
    <w:p w:rsidR="00F83ABA" w:rsidRPr="00017787" w:rsidRDefault="00F83ABA" w:rsidP="00017787">
      <w:pPr>
        <w:pStyle w:val="Heading1"/>
        <w:spacing w:line="360" w:lineRule="auto"/>
        <w:rPr>
          <w:sz w:val="20"/>
          <w:szCs w:val="20"/>
        </w:rPr>
      </w:pPr>
      <w:r w:rsidRPr="00017787">
        <w:rPr>
          <w:sz w:val="20"/>
          <w:szCs w:val="20"/>
        </w:rPr>
        <w:t>D E C R E T A</w:t>
      </w:r>
    </w:p>
    <w:p w:rsidR="00F83ABA" w:rsidRPr="00017787" w:rsidRDefault="00F83ABA" w:rsidP="00017787">
      <w:pPr>
        <w:spacing w:line="360" w:lineRule="auto"/>
        <w:jc w:val="both"/>
        <w:rPr>
          <w:lang w:val="es-ES_tradnl"/>
        </w:rPr>
      </w:pPr>
      <w:r w:rsidRPr="00017787">
        <w:rPr>
          <w:u w:val="single"/>
          <w:lang w:val="es-ES_tradnl"/>
        </w:rPr>
        <w:t>ARTÍCULO 1º:</w:t>
      </w:r>
      <w:r w:rsidRPr="00017787">
        <w:rPr>
          <w:lang w:val="es-ES_tradnl"/>
        </w:rPr>
        <w:t xml:space="preserve"> Declárese de Interés Municipal el concurso </w:t>
      </w:r>
      <w:r w:rsidRPr="00017787">
        <w:rPr>
          <w:b/>
          <w:lang w:val="es-ES_tradnl"/>
        </w:rPr>
        <w:t xml:space="preserve">“Un logo para </w:t>
      </w:r>
      <w:smartTag w:uri="urn:schemas-microsoft-com:office:smarttags" w:element="PersonName">
        <w:smartTagPr>
          <w:attr w:name="ProductID" w:val="la Orquesta"/>
        </w:smartTagPr>
        <w:r w:rsidRPr="00017787">
          <w:rPr>
            <w:b/>
            <w:lang w:val="es-ES_tradnl"/>
          </w:rPr>
          <w:t>la Orquesta</w:t>
        </w:r>
      </w:smartTag>
      <w:r w:rsidRPr="00017787">
        <w:rPr>
          <w:b/>
          <w:lang w:val="es-ES_tradnl"/>
        </w:rPr>
        <w:t>”</w:t>
      </w:r>
      <w:r w:rsidRPr="00017787">
        <w:rPr>
          <w:lang w:val="es-ES_tradnl"/>
        </w:rPr>
        <w:t>, que se desarrollara en los meses de Noviembre y Diciembre.-</w:t>
      </w:r>
    </w:p>
    <w:p w:rsidR="00F83ABA" w:rsidRPr="00017787" w:rsidRDefault="00F83ABA" w:rsidP="00017787">
      <w:pPr>
        <w:spacing w:line="360" w:lineRule="auto"/>
        <w:jc w:val="both"/>
        <w:rPr>
          <w:lang w:val="es-ES_tradnl"/>
        </w:rPr>
      </w:pPr>
    </w:p>
    <w:p w:rsidR="00F83ABA" w:rsidRPr="00017787" w:rsidRDefault="00F83ABA" w:rsidP="00017787">
      <w:pPr>
        <w:spacing w:line="360" w:lineRule="auto"/>
        <w:jc w:val="both"/>
        <w:rPr>
          <w:lang w:val="es-ES_tradnl"/>
        </w:rPr>
      </w:pPr>
      <w:r w:rsidRPr="00017787">
        <w:rPr>
          <w:u w:val="single"/>
          <w:lang w:val="es-ES_tradnl"/>
        </w:rPr>
        <w:t>ARTICULO 2º:</w:t>
      </w:r>
      <w:r w:rsidRPr="00017787">
        <w:rPr>
          <w:lang w:val="es-ES_tradnl"/>
        </w:rPr>
        <w:t xml:space="preserve"> Apruébanse las Bases del Concurso “Un logo para </w:t>
      </w:r>
      <w:smartTag w:uri="urn:schemas-microsoft-com:office:smarttags" w:element="PersonName">
        <w:smartTagPr>
          <w:attr w:name="ProductID" w:val="la Orquesta"/>
        </w:smartTagPr>
        <w:r w:rsidRPr="00017787">
          <w:rPr>
            <w:lang w:val="es-ES_tradnl"/>
          </w:rPr>
          <w:t>la Orquesta</w:t>
        </w:r>
      </w:smartTag>
      <w:r w:rsidRPr="00017787">
        <w:rPr>
          <w:lang w:val="es-ES_tradnl"/>
        </w:rPr>
        <w:t>”, que forman parte del presente Decreto como Anexo I.-</w:t>
      </w:r>
    </w:p>
    <w:p w:rsidR="00F83ABA" w:rsidRPr="00017787" w:rsidRDefault="00F83ABA" w:rsidP="00017787">
      <w:pPr>
        <w:spacing w:line="360" w:lineRule="auto"/>
        <w:jc w:val="both"/>
        <w:rPr>
          <w:lang w:val="es-ES_tradnl"/>
        </w:rPr>
      </w:pPr>
    </w:p>
    <w:p w:rsidR="00F83ABA" w:rsidRPr="00017787" w:rsidRDefault="00F83ABA" w:rsidP="00017787">
      <w:pPr>
        <w:spacing w:line="360" w:lineRule="auto"/>
        <w:jc w:val="both"/>
        <w:rPr>
          <w:lang w:val="es-ES_tradnl"/>
        </w:rPr>
      </w:pPr>
      <w:r w:rsidRPr="00017787">
        <w:rPr>
          <w:u w:val="single"/>
          <w:lang w:val="es-ES_tradnl"/>
        </w:rPr>
        <w:t>ARTÍCULO 3º:</w:t>
      </w:r>
      <w:r w:rsidRPr="00017787">
        <w:rPr>
          <w:lang w:val="es-ES_tradnl"/>
        </w:rPr>
        <w:t xml:space="preserve"> Autorízase la adquisición de una Cámara Digital, un Equipo de Audio y un  Mp3 con Auriculares, los que serán entregados como 1º, 2º y 3º premio del Concurso “Un logo para </w:t>
      </w:r>
      <w:smartTag w:uri="urn:schemas-microsoft-com:office:smarttags" w:element="PersonName">
        <w:smartTagPr>
          <w:attr w:name="ProductID" w:val="la Orquesta"/>
        </w:smartTagPr>
        <w:r w:rsidRPr="00017787">
          <w:rPr>
            <w:lang w:val="es-ES_tradnl"/>
          </w:rPr>
          <w:t>la Orquesta</w:t>
        </w:r>
      </w:smartTag>
      <w:r w:rsidRPr="00017787">
        <w:rPr>
          <w:lang w:val="es-ES_tradnl"/>
        </w:rPr>
        <w:t>”, del cual participaron alumnos de las escuelas primarias de nuestra ciudad.-</w:t>
      </w:r>
    </w:p>
    <w:p w:rsidR="00F83ABA" w:rsidRPr="00017787" w:rsidRDefault="00F83ABA" w:rsidP="00017787">
      <w:pPr>
        <w:spacing w:line="360" w:lineRule="auto"/>
        <w:jc w:val="both"/>
        <w:rPr>
          <w:lang w:val="es-ES_tradnl"/>
        </w:rPr>
      </w:pPr>
    </w:p>
    <w:p w:rsidR="00F83ABA" w:rsidRPr="00017787" w:rsidRDefault="00F83ABA" w:rsidP="00017787">
      <w:pPr>
        <w:spacing w:line="360" w:lineRule="auto"/>
        <w:jc w:val="both"/>
        <w:rPr>
          <w:lang w:val="es-MX"/>
        </w:rPr>
      </w:pPr>
      <w:r w:rsidRPr="00017787">
        <w:rPr>
          <w:u w:val="single"/>
          <w:lang w:val="es-MX"/>
        </w:rPr>
        <w:t>ARTÍCULO 4°:</w:t>
      </w:r>
      <w:r w:rsidRPr="00017787">
        <w:rPr>
          <w:lang w:val="es-MX"/>
        </w:rPr>
        <w:t xml:space="preserve"> El gasto que demande el cumplimento de lo dispuesto en el presente Decreto deberá imputarse a la cuenta 2104 </w:t>
      </w:r>
      <w:r w:rsidRPr="00017787">
        <w:rPr>
          <w:b/>
          <w:bCs/>
        </w:rPr>
        <w:t>CULTURA- 5.1.9. TRANFERENCIA A PERSONAS Y/O EMPRESAS PRIVADAS -</w:t>
      </w:r>
      <w:r w:rsidRPr="00017787">
        <w:t xml:space="preserve"> </w:t>
      </w:r>
      <w:r w:rsidRPr="00017787">
        <w:rPr>
          <w:lang w:val="es-MX"/>
        </w:rPr>
        <w:t>del Presupuesto de Gastos en vigencia.-</w:t>
      </w:r>
    </w:p>
    <w:p w:rsidR="00F83ABA" w:rsidRDefault="00F83ABA" w:rsidP="00017787">
      <w:pPr>
        <w:spacing w:line="360" w:lineRule="auto"/>
        <w:jc w:val="both"/>
        <w:rPr>
          <w:u w:val="single"/>
          <w:lang w:val="es-MX"/>
        </w:rPr>
      </w:pPr>
    </w:p>
    <w:p w:rsidR="00F83ABA" w:rsidRPr="00017787" w:rsidRDefault="00F83ABA" w:rsidP="00017787">
      <w:pPr>
        <w:spacing w:line="360" w:lineRule="auto"/>
        <w:jc w:val="both"/>
      </w:pPr>
      <w:r w:rsidRPr="00017787">
        <w:rPr>
          <w:u w:val="single"/>
          <w:lang w:val="es-MX"/>
        </w:rPr>
        <w:t>ARTÍCULO 5°:</w:t>
      </w:r>
      <w:r w:rsidRPr="00017787">
        <w:rPr>
          <w:lang w:val="es-MX"/>
        </w:rPr>
        <w:t xml:space="preserve"> Comuníquese, publíquese, dése al Registro Municipal y archívese.-</w:t>
      </w:r>
    </w:p>
    <w:p w:rsidR="00F83ABA" w:rsidRDefault="00F83ABA" w:rsidP="00017787">
      <w:pPr>
        <w:spacing w:line="360" w:lineRule="auto"/>
        <w:rPr>
          <w:sz w:val="22"/>
          <w:szCs w:val="22"/>
          <w:u w:val="single"/>
        </w:rPr>
      </w:pPr>
    </w:p>
    <w:p w:rsidR="00F83ABA" w:rsidRPr="00017787" w:rsidRDefault="00F83ABA" w:rsidP="00017787">
      <w:pPr>
        <w:spacing w:line="360" w:lineRule="auto"/>
        <w:rPr>
          <w:sz w:val="22"/>
          <w:szCs w:val="22"/>
          <w:u w:val="single"/>
        </w:rPr>
      </w:pPr>
      <w:r w:rsidRPr="00017787">
        <w:rPr>
          <w:sz w:val="22"/>
          <w:szCs w:val="22"/>
          <w:u w:val="single"/>
        </w:rPr>
        <w:t>DECRETO Nº:      788 /</w:t>
      </w:r>
    </w:p>
    <w:p w:rsidR="00F83ABA" w:rsidRPr="00017787" w:rsidRDefault="00F83ABA" w:rsidP="00017787">
      <w:pPr>
        <w:spacing w:line="360" w:lineRule="auto"/>
        <w:rPr>
          <w:sz w:val="22"/>
          <w:szCs w:val="22"/>
        </w:rPr>
      </w:pPr>
    </w:p>
    <w:p w:rsidR="00F83ABA" w:rsidRPr="00017787" w:rsidRDefault="00F83ABA" w:rsidP="00017787">
      <w:pPr>
        <w:spacing w:line="360" w:lineRule="auto"/>
        <w:rPr>
          <w:sz w:val="22"/>
          <w:szCs w:val="22"/>
        </w:rPr>
      </w:pPr>
    </w:p>
    <w:p w:rsidR="00F83ABA" w:rsidRPr="00017787" w:rsidRDefault="00F83ABA" w:rsidP="00017787">
      <w:pPr>
        <w:spacing w:line="360" w:lineRule="auto"/>
        <w:rPr>
          <w:sz w:val="22"/>
          <w:szCs w:val="22"/>
        </w:rPr>
      </w:pPr>
    </w:p>
    <w:p w:rsidR="00F83ABA" w:rsidRPr="00017787" w:rsidRDefault="00F83ABA" w:rsidP="00017787">
      <w:pPr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017787">
        <w:rPr>
          <w:b/>
          <w:bCs/>
          <w:sz w:val="22"/>
          <w:szCs w:val="22"/>
        </w:rPr>
        <w:t>ANEXO 1</w:t>
      </w:r>
    </w:p>
    <w:p w:rsidR="00F83ABA" w:rsidRPr="00017787" w:rsidRDefault="00F83ABA" w:rsidP="00017787">
      <w:pPr>
        <w:adjustRightInd w:val="0"/>
        <w:spacing w:line="360" w:lineRule="auto"/>
        <w:jc w:val="center"/>
        <w:rPr>
          <w:sz w:val="22"/>
          <w:szCs w:val="22"/>
        </w:rPr>
      </w:pPr>
      <w:r w:rsidRPr="00017787">
        <w:rPr>
          <w:b/>
          <w:bCs/>
          <w:sz w:val="22"/>
          <w:szCs w:val="22"/>
        </w:rPr>
        <w:t xml:space="preserve">BASES DEL CONCURSO “UN LOGO PARA </w:t>
      </w:r>
      <w:smartTag w:uri="urn:schemas-microsoft-com:office:smarttags" w:element="PersonName">
        <w:smartTagPr>
          <w:attr w:name="ProductID" w:val="la Orquesta"/>
        </w:smartTagPr>
        <w:r w:rsidRPr="00017787">
          <w:rPr>
            <w:b/>
            <w:bCs/>
            <w:sz w:val="22"/>
            <w:szCs w:val="22"/>
          </w:rPr>
          <w:t>LA ORQUESTA</w:t>
        </w:r>
      </w:smartTag>
      <w:r w:rsidRPr="00017787">
        <w:rPr>
          <w:b/>
          <w:bCs/>
          <w:sz w:val="22"/>
          <w:szCs w:val="22"/>
        </w:rPr>
        <w:t>”</w:t>
      </w: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ENTIDAD CONVOCANTE</w:t>
      </w:r>
    </w:p>
    <w:p w:rsidR="00F83ABA" w:rsidRPr="00017787" w:rsidRDefault="00F83ABA" w:rsidP="00017787">
      <w:pPr>
        <w:adjustRightInd w:val="0"/>
        <w:spacing w:line="360" w:lineRule="auto"/>
        <w:jc w:val="both"/>
        <w:rPr>
          <w:sz w:val="22"/>
          <w:szCs w:val="22"/>
        </w:rPr>
      </w:pPr>
      <w:r w:rsidRPr="00017787">
        <w:rPr>
          <w:sz w:val="22"/>
          <w:szCs w:val="22"/>
        </w:rPr>
        <w:t xml:space="preserve">Dirección de Políticas Culturales de </w:t>
      </w:r>
      <w:smartTag w:uri="urn:schemas-microsoft-com:office:smarttags" w:element="PersonName">
        <w:smartTagPr>
          <w:attr w:name="ProductID" w:val="la Secretaría"/>
        </w:smartTagPr>
        <w:r w:rsidRPr="00017787">
          <w:rPr>
            <w:sz w:val="22"/>
            <w:szCs w:val="22"/>
          </w:rPr>
          <w:t>la Secretaría</w:t>
        </w:r>
      </w:smartTag>
      <w:r w:rsidRPr="00017787">
        <w:rPr>
          <w:sz w:val="22"/>
          <w:szCs w:val="22"/>
        </w:rPr>
        <w:t xml:space="preserve"> de Gobierno del Municipio de Lobos</w:t>
      </w: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TEMAS Y DIRECTRICES DEL MISMO</w:t>
      </w:r>
    </w:p>
    <w:p w:rsidR="00F83ABA" w:rsidRPr="00017787" w:rsidRDefault="00F83ABA" w:rsidP="00017787">
      <w:pPr>
        <w:adjustRightInd w:val="0"/>
        <w:spacing w:line="360" w:lineRule="auto"/>
        <w:jc w:val="both"/>
        <w:rPr>
          <w:sz w:val="22"/>
          <w:szCs w:val="22"/>
        </w:rPr>
      </w:pPr>
      <w:r w:rsidRPr="00017787">
        <w:rPr>
          <w:sz w:val="22"/>
          <w:szCs w:val="22"/>
        </w:rPr>
        <w:t>El tema puede ser cualquier logo o motivo que integre el concepto de Orquesta Escuela.</w:t>
      </w: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PARTICIPANTES</w:t>
      </w:r>
    </w:p>
    <w:p w:rsidR="00F83ABA" w:rsidRPr="00017787" w:rsidRDefault="00F83ABA" w:rsidP="00017787">
      <w:pPr>
        <w:adjustRightInd w:val="0"/>
        <w:spacing w:line="360" w:lineRule="auto"/>
        <w:jc w:val="both"/>
        <w:rPr>
          <w:sz w:val="22"/>
          <w:szCs w:val="22"/>
        </w:rPr>
      </w:pPr>
      <w:r w:rsidRPr="00017787">
        <w:rPr>
          <w:sz w:val="22"/>
          <w:szCs w:val="22"/>
        </w:rPr>
        <w:t>El concurso está abierto para los alumnos de las Escuelas Primarias N° 2, 19 y 26.</w:t>
      </w:r>
    </w:p>
    <w:p w:rsidR="00F83ABA" w:rsidRPr="00017787" w:rsidRDefault="00F83ABA" w:rsidP="00017787">
      <w:pPr>
        <w:adjustRightInd w:val="0"/>
        <w:spacing w:line="360" w:lineRule="auto"/>
        <w:jc w:val="both"/>
        <w:rPr>
          <w:sz w:val="22"/>
          <w:szCs w:val="22"/>
        </w:rPr>
      </w:pPr>
      <w:r w:rsidRPr="00017787">
        <w:rPr>
          <w:sz w:val="22"/>
          <w:szCs w:val="22"/>
        </w:rPr>
        <w:t xml:space="preserve">La participación será individual. </w:t>
      </w: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Recomendaciones para el Diseño:</w:t>
      </w: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 xml:space="preserve"> _El Logo consta de imagen y texto.</w:t>
      </w: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_ Debe ser un símbolo identificatorio.</w:t>
      </w: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_ Debe revestir en su totalidad un carácter “singular, original.”</w:t>
      </w: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_Deberá buscarse una síntesis formal y el color en función simbólica.</w:t>
      </w: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Atributos y cualidades necesarias:</w:t>
      </w: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</w:p>
    <w:p w:rsidR="00F83ABA" w:rsidRPr="00017787" w:rsidRDefault="00F83ABA" w:rsidP="00017787">
      <w:pPr>
        <w:adjustRightInd w:val="0"/>
        <w:spacing w:line="360" w:lineRule="auto"/>
        <w:jc w:val="both"/>
        <w:rPr>
          <w:sz w:val="22"/>
          <w:szCs w:val="22"/>
        </w:rPr>
      </w:pPr>
      <w:r w:rsidRPr="00017787">
        <w:rPr>
          <w:sz w:val="22"/>
          <w:szCs w:val="22"/>
        </w:rPr>
        <w:t>_Síntesis formal: Simplicidad, economía de recursos, legibilidad y mayor facilidad para ser fijada en la memoria, reconocido y recordado. No debe haber exceso en detalles y los dibujos deben ser simples, de fácil reproducción e interpretación.</w:t>
      </w:r>
    </w:p>
    <w:p w:rsidR="00F83ABA" w:rsidRPr="00017787" w:rsidRDefault="00F83ABA" w:rsidP="00017787">
      <w:pPr>
        <w:adjustRightInd w:val="0"/>
        <w:spacing w:line="360" w:lineRule="auto"/>
        <w:jc w:val="both"/>
        <w:rPr>
          <w:sz w:val="22"/>
          <w:szCs w:val="22"/>
        </w:rPr>
      </w:pPr>
      <w:r w:rsidRPr="00017787">
        <w:rPr>
          <w:sz w:val="22"/>
          <w:szCs w:val="22"/>
        </w:rPr>
        <w:t xml:space="preserve">_Adecuado diseño: Se debe tener en cuenta las diversas funciones </w:t>
      </w:r>
    </w:p>
    <w:p w:rsidR="00F83ABA" w:rsidRPr="00017787" w:rsidRDefault="00F83ABA" w:rsidP="00017787">
      <w:pPr>
        <w:adjustRightInd w:val="0"/>
        <w:spacing w:line="360" w:lineRule="auto"/>
        <w:jc w:val="both"/>
        <w:rPr>
          <w:sz w:val="22"/>
          <w:szCs w:val="22"/>
        </w:rPr>
      </w:pPr>
      <w:r w:rsidRPr="00017787">
        <w:rPr>
          <w:sz w:val="22"/>
          <w:szCs w:val="22"/>
        </w:rPr>
        <w:t>(diversidad del tamaño como legibilidad) se consideran los problemas que se presenten, al ser reducido a la  impresión gráfica o a la folletería</w:t>
      </w:r>
    </w:p>
    <w:p w:rsidR="00F83ABA" w:rsidRPr="00017787" w:rsidRDefault="00F83ABA" w:rsidP="00017787">
      <w:pPr>
        <w:adjustRightInd w:val="0"/>
        <w:spacing w:line="360" w:lineRule="auto"/>
        <w:jc w:val="both"/>
        <w:rPr>
          <w:sz w:val="22"/>
          <w:szCs w:val="22"/>
        </w:rPr>
      </w:pP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 xml:space="preserve">TÉCNICA </w:t>
      </w: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La técnica será libre.</w:t>
      </w: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Las propuestas deberán ir acompañada de una breve explicación, en que se fundamente el diseño realizado.</w:t>
      </w: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 xml:space="preserve">PRESENTACIÓN DE </w:t>
      </w:r>
      <w:smartTag w:uri="urn:schemas-microsoft-com:office:smarttags" w:element="PersonName">
        <w:smartTagPr>
          <w:attr w:name="ProductID" w:val="LA PROPUESTA"/>
        </w:smartTagPr>
        <w:r w:rsidRPr="00017787">
          <w:rPr>
            <w:sz w:val="22"/>
            <w:szCs w:val="22"/>
          </w:rPr>
          <w:t>LA PROPUESTA</w:t>
        </w:r>
      </w:smartTag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</w:p>
    <w:p w:rsidR="00F83ABA" w:rsidRPr="00017787" w:rsidRDefault="00F83ABA" w:rsidP="00017787">
      <w:pPr>
        <w:adjustRightInd w:val="0"/>
        <w:spacing w:line="360" w:lineRule="auto"/>
        <w:rPr>
          <w:color w:val="333333"/>
          <w:sz w:val="22"/>
          <w:szCs w:val="22"/>
        </w:rPr>
      </w:pPr>
      <w:r w:rsidRPr="00017787">
        <w:rPr>
          <w:sz w:val="22"/>
          <w:szCs w:val="22"/>
        </w:rPr>
        <w:t>Las propuestas deberán entregarse en sobre cerrado,  conteniendo la siguiente documentación</w:t>
      </w:r>
      <w:r w:rsidRPr="00017787">
        <w:rPr>
          <w:color w:val="F1C232"/>
          <w:sz w:val="22"/>
          <w:szCs w:val="22"/>
        </w:rPr>
        <w:t>:</w:t>
      </w:r>
    </w:p>
    <w:p w:rsidR="00F83ABA" w:rsidRPr="00017787" w:rsidRDefault="00F83ABA" w:rsidP="00017787">
      <w:pPr>
        <w:adjustRightInd w:val="0"/>
        <w:spacing w:line="360" w:lineRule="auto"/>
        <w:rPr>
          <w:color w:val="333333"/>
          <w:sz w:val="22"/>
          <w:szCs w:val="22"/>
        </w:rPr>
      </w:pPr>
      <w:r w:rsidRPr="00017787">
        <w:rPr>
          <w:rStyle w:val="Strong"/>
          <w:color w:val="000000"/>
          <w:sz w:val="22"/>
          <w:szCs w:val="22"/>
        </w:rPr>
        <w:t xml:space="preserve"> </w:t>
      </w:r>
      <w:r w:rsidRPr="00017787">
        <w:rPr>
          <w:rStyle w:val="Strong"/>
          <w:b w:val="0"/>
          <w:bCs w:val="0"/>
          <w:color w:val="000000"/>
          <w:sz w:val="22"/>
          <w:szCs w:val="22"/>
        </w:rPr>
        <w:t>Impresión de la propuesta de logotipo en hoja A4.</w:t>
      </w:r>
    </w:p>
    <w:p w:rsidR="00F83ABA" w:rsidRPr="00017787" w:rsidRDefault="00F83ABA" w:rsidP="00017787">
      <w:pPr>
        <w:adjustRightInd w:val="0"/>
        <w:spacing w:line="360" w:lineRule="auto"/>
        <w:rPr>
          <w:color w:val="333333"/>
          <w:sz w:val="22"/>
          <w:szCs w:val="22"/>
        </w:rPr>
      </w:pPr>
      <w:r w:rsidRPr="00017787">
        <w:rPr>
          <w:rStyle w:val="Strong"/>
          <w:b w:val="0"/>
          <w:bCs w:val="0"/>
          <w:color w:val="000000"/>
          <w:sz w:val="22"/>
          <w:szCs w:val="22"/>
        </w:rPr>
        <w:t> Contextualización del logotipo: escrito deberá ser breve.</w:t>
      </w:r>
    </w:p>
    <w:p w:rsidR="00F83ABA" w:rsidRPr="00017787" w:rsidRDefault="00F83ABA" w:rsidP="00017787">
      <w:pPr>
        <w:adjustRightInd w:val="0"/>
        <w:spacing w:line="360" w:lineRule="auto"/>
        <w:rPr>
          <w:color w:val="333333"/>
          <w:sz w:val="22"/>
          <w:szCs w:val="22"/>
        </w:rPr>
      </w:pPr>
      <w:r w:rsidRPr="00017787">
        <w:rPr>
          <w:rStyle w:val="Strong"/>
          <w:b w:val="0"/>
          <w:bCs w:val="0"/>
          <w:color w:val="000000"/>
          <w:sz w:val="22"/>
          <w:szCs w:val="22"/>
        </w:rPr>
        <w:t> Sobre cerrado, al interior con los datos de contacto: Nombre del alumno y de la escuela.</w:t>
      </w:r>
    </w:p>
    <w:p w:rsidR="00F83ABA" w:rsidRPr="00017787" w:rsidRDefault="00F83ABA" w:rsidP="00017787">
      <w:pPr>
        <w:adjustRightInd w:val="0"/>
        <w:spacing w:line="360" w:lineRule="auto"/>
        <w:rPr>
          <w:rStyle w:val="Strong"/>
          <w:b w:val="0"/>
          <w:bCs w:val="0"/>
          <w:color w:val="000000"/>
          <w:sz w:val="22"/>
          <w:szCs w:val="22"/>
        </w:rPr>
      </w:pPr>
      <w:r w:rsidRPr="00017787">
        <w:rPr>
          <w:rStyle w:val="Strong"/>
          <w:b w:val="0"/>
          <w:bCs w:val="0"/>
          <w:color w:val="000000"/>
          <w:sz w:val="22"/>
          <w:szCs w:val="22"/>
        </w:rPr>
        <w:t xml:space="preserve"> Los trabajos se enviarán a </w:t>
      </w:r>
      <w:smartTag w:uri="urn:schemas-microsoft-com:office:smarttags" w:element="PersonName">
        <w:smartTagPr>
          <w:attr w:name="ProductID" w:val="la Sede"/>
        </w:smartTagPr>
        <w:r w:rsidRPr="00017787">
          <w:rPr>
            <w:rStyle w:val="Strong"/>
            <w:b w:val="0"/>
            <w:bCs w:val="0"/>
            <w:color w:val="000000"/>
            <w:sz w:val="22"/>
            <w:szCs w:val="22"/>
          </w:rPr>
          <w:t>la Sede</w:t>
        </w:r>
      </w:smartTag>
      <w:r w:rsidRPr="00017787">
        <w:rPr>
          <w:rStyle w:val="Strong"/>
          <w:b w:val="0"/>
          <w:bCs w:val="0"/>
          <w:color w:val="000000"/>
          <w:sz w:val="22"/>
          <w:szCs w:val="22"/>
        </w:rPr>
        <w:t xml:space="preserve"> de Inspección de Artística.</w:t>
      </w:r>
    </w:p>
    <w:p w:rsidR="00F83ABA" w:rsidRPr="00017787" w:rsidRDefault="00F83ABA" w:rsidP="00017787">
      <w:pPr>
        <w:adjustRightInd w:val="0"/>
        <w:spacing w:line="360" w:lineRule="auto"/>
        <w:rPr>
          <w:color w:val="333333"/>
          <w:sz w:val="22"/>
          <w:szCs w:val="22"/>
        </w:rPr>
      </w:pPr>
    </w:p>
    <w:p w:rsidR="00F83ABA" w:rsidRPr="00017787" w:rsidRDefault="00F83ABA" w:rsidP="00017787">
      <w:pPr>
        <w:adjustRightInd w:val="0"/>
        <w:spacing w:line="360" w:lineRule="auto"/>
        <w:rPr>
          <w:color w:val="333333"/>
          <w:sz w:val="22"/>
          <w:szCs w:val="22"/>
        </w:rPr>
      </w:pPr>
    </w:p>
    <w:p w:rsidR="00F83ABA" w:rsidRDefault="00F83ABA" w:rsidP="00017787">
      <w:pPr>
        <w:adjustRightInd w:val="0"/>
        <w:spacing w:line="360" w:lineRule="auto"/>
        <w:rPr>
          <w:sz w:val="22"/>
          <w:szCs w:val="22"/>
        </w:rPr>
      </w:pP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PREMIOS</w:t>
      </w:r>
    </w:p>
    <w:p w:rsidR="00F83ABA" w:rsidRPr="00017787" w:rsidRDefault="00F83ABA" w:rsidP="00017787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1° Premio: Cámara Digital</w:t>
      </w:r>
    </w:p>
    <w:p w:rsidR="00F83ABA" w:rsidRPr="00017787" w:rsidRDefault="00F83ABA" w:rsidP="00017787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2° Premio: Mini equipo de audio.</w:t>
      </w:r>
    </w:p>
    <w:p w:rsidR="00F83ABA" w:rsidRPr="00017787" w:rsidRDefault="00F83ABA" w:rsidP="00017787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3° Premio: mp3 con auriculares.</w:t>
      </w: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 xml:space="preserve">SELECCIÓN DE </w:t>
      </w:r>
      <w:smartTag w:uri="urn:schemas-microsoft-com:office:smarttags" w:element="PersonName">
        <w:smartTagPr>
          <w:attr w:name="ProductID" w:val="LA OBRA GANADORA"/>
        </w:smartTagPr>
        <w:r w:rsidRPr="00017787">
          <w:rPr>
            <w:sz w:val="22"/>
            <w:szCs w:val="22"/>
          </w:rPr>
          <w:t>LA OBRA GANADORA</w:t>
        </w:r>
      </w:smartTag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La selección se realizará mediante un jurado compuesto por:</w:t>
      </w: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 xml:space="preserve">_ Coordinador de </w:t>
      </w:r>
      <w:smartTag w:uri="urn:schemas-microsoft-com:office:smarttags" w:element="PersonName">
        <w:smartTagPr>
          <w:attr w:name="ProductID" w:val="la Escuela Orquesta."/>
        </w:smartTagPr>
        <w:r w:rsidRPr="00017787">
          <w:rPr>
            <w:sz w:val="22"/>
            <w:szCs w:val="22"/>
          </w:rPr>
          <w:t>la Escuela Orquesta.</w:t>
        </w:r>
      </w:smartTag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_ Inspectora de Educación Artística.</w:t>
      </w: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_ Diseñador Gráfico.</w:t>
      </w:r>
    </w:p>
    <w:p w:rsidR="00F83ABA" w:rsidRPr="00017787" w:rsidRDefault="00F83ABA" w:rsidP="00017787">
      <w:pPr>
        <w:adjustRightInd w:val="0"/>
        <w:spacing w:line="360" w:lineRule="auto"/>
        <w:rPr>
          <w:sz w:val="22"/>
          <w:szCs w:val="22"/>
        </w:rPr>
      </w:pPr>
      <w:r w:rsidRPr="00017787">
        <w:rPr>
          <w:sz w:val="22"/>
          <w:szCs w:val="22"/>
        </w:rPr>
        <w:t>_ Docente del área que no participa en el Concurso.</w:t>
      </w:r>
    </w:p>
    <w:sectPr w:rsidR="00F83ABA" w:rsidRPr="00017787" w:rsidSect="00017787">
      <w:pgSz w:w="12242" w:h="20163" w:code="5"/>
      <w:pgMar w:top="2495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65D9"/>
    <w:multiLevelType w:val="multilevel"/>
    <w:tmpl w:val="F91C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6C3"/>
    <w:rsid w:val="00017787"/>
    <w:rsid w:val="000A7C96"/>
    <w:rsid w:val="000E27F3"/>
    <w:rsid w:val="00106F61"/>
    <w:rsid w:val="001C3294"/>
    <w:rsid w:val="002258AB"/>
    <w:rsid w:val="004925F0"/>
    <w:rsid w:val="00587244"/>
    <w:rsid w:val="005D2879"/>
    <w:rsid w:val="006027F0"/>
    <w:rsid w:val="008644AD"/>
    <w:rsid w:val="009A3DB8"/>
    <w:rsid w:val="00A0257C"/>
    <w:rsid w:val="00A30A81"/>
    <w:rsid w:val="00B11B11"/>
    <w:rsid w:val="00B62EAB"/>
    <w:rsid w:val="00B64861"/>
    <w:rsid w:val="00BC60F4"/>
    <w:rsid w:val="00BD55C5"/>
    <w:rsid w:val="00CC725E"/>
    <w:rsid w:val="00CF4870"/>
    <w:rsid w:val="00D306C3"/>
    <w:rsid w:val="00E41B26"/>
    <w:rsid w:val="00EE630E"/>
    <w:rsid w:val="00F10724"/>
    <w:rsid w:val="00F8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C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06C3"/>
    <w:pPr>
      <w:keepNext/>
      <w:jc w:val="center"/>
      <w:outlineLvl w:val="0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06C3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BodyText">
    <w:name w:val="Body Text"/>
    <w:basedOn w:val="Normal"/>
    <w:link w:val="BodyTextChar"/>
    <w:uiPriority w:val="99"/>
    <w:rsid w:val="00D306C3"/>
    <w:pPr>
      <w:jc w:val="both"/>
    </w:pPr>
    <w:rPr>
      <w:sz w:val="24"/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06C3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Strong">
    <w:name w:val="Strong"/>
    <w:basedOn w:val="DefaultParagraphFont"/>
    <w:uiPriority w:val="99"/>
    <w:qFormat/>
    <w:rsid w:val="00A30A8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690</Words>
  <Characters>3795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VISTO:</dc:title>
  <dc:subject/>
  <dc:creator>Usuario1</dc:creator>
  <cp:keywords/>
  <dc:description/>
  <cp:lastModifiedBy>Legales09</cp:lastModifiedBy>
  <cp:revision>4</cp:revision>
  <dcterms:created xsi:type="dcterms:W3CDTF">2012-11-22T14:13:00Z</dcterms:created>
  <dcterms:modified xsi:type="dcterms:W3CDTF">2012-11-27T13:07:00Z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-1439746390</vt:i4>
  </property>
</Properties>
</file>